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89" y="0"/>
                <wp:lineTo x="-489" y="21305"/>
                <wp:lineTo x="21770" y="21305"/>
                <wp:lineTo x="21770" y="0"/>
                <wp:lineTo x="-489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Tel: 224 211 872; 224 211 488;  Fax: 224 215 327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39285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pt,11.4pt" ID="Obrázek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adpis2"/>
        <w:ind w:hang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w:t xml:space="preserve">Přihláška k přijímacímu řízení do 1. 2.* třídy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rPr>
          <w:sz w:val="25"/>
          <w:szCs w:val="25"/>
        </w:rPr>
      </w:pPr>
      <w:r>
        <w:rPr>
          <w:rFonts w:cs="Arial" w:ascii="Arial" w:hAnsi="Arial"/>
          <w:b/>
          <w:color w:val="000000"/>
          <w:sz w:val="25"/>
          <w:szCs w:val="25"/>
        </w:rPr>
        <w:t>Příjmení žáka_______________________________ Jméno____________________________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Datum narození___________________Rodné číslo___________________Občanství________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Místo narození_________________________________________________________________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Škola, již žák navštěvuje_________________________________________________________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otce____________________________________telefon/mobil_____________________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email________________________________________________________________________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matky___________________________________telefon/mobil_____________________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email________________________________________________________________________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Důvod změny školy_____________________________________________________________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V Praze dne:………………….. 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Podpisy rodičů**…………………………………………………………………………………………….</w:t>
      </w:r>
    </w:p>
    <w:p>
      <w:pPr>
        <w:pStyle w:val="NormalWeb"/>
        <w:spacing w:before="280" w:after="0"/>
        <w:jc w:val="left"/>
        <w:rPr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5"/>
          <w:szCs w:val="25"/>
          <w:u w:val="none"/>
        </w:rPr>
        <w:t>* nehodící se škrtněte</w:t>
      </w:r>
    </w:p>
    <w:p>
      <w:pPr>
        <w:pStyle w:val="NormalWeb"/>
        <w:spacing w:before="280" w:after="0"/>
        <w:jc w:val="left"/>
        <w:rPr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5"/>
          <w:szCs w:val="25"/>
          <w:u w:val="none"/>
        </w:rPr>
        <w:t>** V případě, že bude podepsán jen jeden z rodičů, předpokládá škola v dobré víře, že se jedná   o společné rozhodnutí obou rodičů.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Vyplní kmenová škola</w:t>
      </w:r>
    </w:p>
    <w:p>
      <w:pPr>
        <w:pStyle w:val="NormalWeb"/>
        <w:spacing w:before="280"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</w:r>
    </w:p>
    <w:p>
      <w:pPr>
        <w:pStyle w:val="NormalWeb"/>
        <w:spacing w:before="280" w:after="119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Hodnocení třídního učitele: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převažuje logické uvažování: ano - ne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schopnost soustředění: krátkodobě - převážnou část hodiny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pracovní tempo: rychlé - průměrné - pomalé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chování – přestupky: v běžné normě - časté - závažné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stručné vyjádření povahových vlastností dítěte: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 xml:space="preserve">V Praze dne:……………………..  podpis třídního učitele:………………………. </w:t>
      </w:r>
    </w:p>
    <w:p>
      <w:pPr>
        <w:pStyle w:val="Nadpis5"/>
        <w:jc w:val="center"/>
        <w:rPr>
          <w:rFonts w:ascii="Arial" w:hAnsi="Arial" w:cs="Arial"/>
          <w:b/>
          <w:b/>
          <w:color w:val="000000"/>
          <w:sz w:val="27"/>
          <w:szCs w:val="27"/>
          <w:u w:val="single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</w:r>
    </w:p>
    <w:p>
      <w:pPr>
        <w:pStyle w:val="Nadpis5"/>
        <w:jc w:val="center"/>
        <w:rPr>
          <w:rFonts w:ascii="Arial" w:hAnsi="Arial" w:cs="Arial"/>
          <w:b/>
          <w:b/>
          <w:color w:val="000000"/>
          <w:sz w:val="27"/>
          <w:szCs w:val="27"/>
          <w:u w:val="single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K přihlášce přiložte poslední vysvědčení dítěte!</w:t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Pro více informací k</w:t>
      </w:r>
      <w:r>
        <w:rPr>
          <w:rFonts w:cs="Arial" w:ascii="Arial" w:hAnsi="Arial"/>
          <w:sz w:val="27"/>
          <w:szCs w:val="27"/>
        </w:rPr>
        <w:t xml:space="preserve">ontaktujte prosím pana ředitele P. Tlustého (731 491 458 nebo </w:t>
      </w:r>
      <w:hyperlink r:id="rId5">
        <w:r>
          <w:rPr>
            <w:rStyle w:val="Internetovodkaz"/>
            <w:rFonts w:cs="Arial" w:ascii="Arial" w:hAnsi="Arial"/>
            <w:sz w:val="27"/>
            <w:szCs w:val="27"/>
          </w:rPr>
          <w:t>reditel@branajazyku.cz</w:t>
        </w:r>
      </w:hyperlink>
      <w:r>
        <w:rPr>
          <w:rFonts w:cs="Arial" w:ascii="Arial" w:hAnsi="Arial"/>
          <w:sz w:val="27"/>
          <w:szCs w:val="27"/>
        </w:rPr>
        <w:t xml:space="preserve">) nebo paní zástupkyni pro 1. stupeň v budově Vojtěšská R. Nechanickou (731 491 418 nebo </w:t>
      </w:r>
      <w:hyperlink r:id="rId6">
        <w:r>
          <w:rPr>
            <w:rStyle w:val="Internetovodkaz"/>
            <w:rFonts w:cs="Arial" w:ascii="Arial" w:hAnsi="Arial"/>
            <w:sz w:val="27"/>
            <w:szCs w:val="27"/>
          </w:rPr>
          <w:t>zastupkyne.vojtesska@volny.cz</w:t>
        </w:r>
      </w:hyperlink>
      <w:r>
        <w:rPr>
          <w:rFonts w:cs="Arial" w:ascii="Arial" w:hAnsi="Arial"/>
          <w:sz w:val="27"/>
          <w:szCs w:val="27"/>
        </w:rPr>
        <w:t>).</w:t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/>
      </w:r>
    </w:p>
    <w:sectPr>
      <w:type w:val="nextPage"/>
      <w:pgSz w:w="11906" w:h="16838"/>
      <w:pgMar w:left="611" w:right="467" w:header="0" w:top="35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971f4a"/>
    <w:pPr>
      <w:keepNext w:val="true"/>
      <w:outlineLvl w:val="0"/>
    </w:pPr>
    <w:rPr>
      <w:sz w:val="4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1325e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1325e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c42a79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c42a79"/>
    <w:rPr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cf003f"/>
    <w:rPr>
      <w:rFonts w:eastAsia="Arial Unicode MS" w:cs="Mangal"/>
      <w:kern w:val="2"/>
      <w:sz w:val="24"/>
      <w:szCs w:val="24"/>
      <w:lang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cf003f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unhideWhenUsed/>
    <w:qFormat/>
    <w:rsid w:val="0027073a"/>
    <w:pPr>
      <w:spacing w:beforeAutospacing="1" w:after="119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reditel@branajazyku.cz" TargetMode="External"/><Relationship Id="rId6" Type="http://schemas.openxmlformats.org/officeDocument/2006/relationships/hyperlink" Target="mailto:zastupkyne.vojtesska@volny.cz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88</TotalTime>
  <Application>LibreOffice/6.4.4.2$Windows_X86_64 LibreOffice_project/3d775be2011f3886db32dfd395a6a6d1ca2630ff</Application>
  <Pages>2</Pages>
  <Words>185</Words>
  <Characters>2199</Characters>
  <CharactersWithSpaces>2480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2014-01-29T15:03:00Z</dcterms:created>
  <dc:creator>LENOVO USER</dc:creator>
  <dc:description/>
  <dc:language>cs-CZ</dc:language>
  <cp:lastModifiedBy/>
  <cp:lastPrinted>2018-11-26T14:41:00Z</cp:lastPrinted>
  <dcterms:modified xsi:type="dcterms:W3CDTF">2021-02-16T19:39:42Z</dcterms:modified>
  <cp:revision>59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